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7A" w:rsidRDefault="00D8397A" w:rsidP="00472917">
      <w:pPr>
        <w:jc w:val="center"/>
        <w:rPr>
          <w:b/>
          <w:sz w:val="32"/>
          <w:szCs w:val="32"/>
        </w:rPr>
      </w:pPr>
      <w:r w:rsidRPr="0082075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дноцветный_меленький" style="width:44.25pt;height:60pt;visibility:visible">
            <v:imagedata r:id="rId5" o:title=""/>
          </v:shape>
        </w:pict>
      </w:r>
    </w:p>
    <w:p w:rsidR="00D8397A" w:rsidRPr="002B0D4E" w:rsidRDefault="00D8397A" w:rsidP="00472917">
      <w:pPr>
        <w:jc w:val="center"/>
        <w:rPr>
          <w:b/>
          <w:sz w:val="28"/>
          <w:szCs w:val="28"/>
        </w:rPr>
      </w:pPr>
      <w:r w:rsidRPr="002B0D4E">
        <w:rPr>
          <w:b/>
          <w:sz w:val="28"/>
          <w:szCs w:val="28"/>
        </w:rPr>
        <w:t>АДМИНИСТРАЦИЯ ГОРОДА КЕДРОВОГО</w:t>
      </w:r>
    </w:p>
    <w:p w:rsidR="00D8397A" w:rsidRPr="00A640B1" w:rsidRDefault="00D8397A" w:rsidP="00472917">
      <w:pPr>
        <w:jc w:val="center"/>
        <w:rPr>
          <w:sz w:val="28"/>
          <w:szCs w:val="28"/>
        </w:rPr>
      </w:pPr>
    </w:p>
    <w:p w:rsidR="00D8397A" w:rsidRPr="00804B9A" w:rsidRDefault="00D8397A" w:rsidP="00472917">
      <w:pPr>
        <w:jc w:val="center"/>
        <w:rPr>
          <w:b/>
          <w:sz w:val="36"/>
          <w:szCs w:val="36"/>
        </w:rPr>
      </w:pPr>
      <w:r w:rsidRPr="00804B9A">
        <w:rPr>
          <w:b/>
          <w:sz w:val="36"/>
          <w:szCs w:val="36"/>
        </w:rPr>
        <w:t>ПОСТАНОВЛЕНИЕ</w:t>
      </w:r>
    </w:p>
    <w:p w:rsidR="00D8397A" w:rsidRDefault="00D8397A" w:rsidP="00472917"/>
    <w:p w:rsidR="00D8397A" w:rsidRDefault="00D8397A" w:rsidP="00472917"/>
    <w:p w:rsidR="00D8397A" w:rsidRDefault="00D8397A" w:rsidP="00472917"/>
    <w:tbl>
      <w:tblPr>
        <w:tblW w:w="0" w:type="auto"/>
        <w:tblLook w:val="01E0"/>
      </w:tblPr>
      <w:tblGrid>
        <w:gridCol w:w="4152"/>
        <w:gridCol w:w="2534"/>
        <w:gridCol w:w="3538"/>
      </w:tblGrid>
      <w:tr w:rsidR="00D8397A" w:rsidTr="00306711">
        <w:trPr>
          <w:trHeight w:val="381"/>
        </w:trPr>
        <w:tc>
          <w:tcPr>
            <w:tcW w:w="4152" w:type="dxa"/>
          </w:tcPr>
          <w:p w:rsidR="00D8397A" w:rsidRDefault="00D8397A" w:rsidP="00306711">
            <w:r>
              <w:rPr>
                <w:b/>
              </w:rPr>
              <w:t xml:space="preserve"> 03 апреля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2534" w:type="dxa"/>
          </w:tcPr>
          <w:p w:rsidR="00D8397A" w:rsidRDefault="00D8397A" w:rsidP="00306711"/>
        </w:tc>
        <w:tc>
          <w:tcPr>
            <w:tcW w:w="3538" w:type="dxa"/>
          </w:tcPr>
          <w:p w:rsidR="00D8397A" w:rsidRDefault="00D8397A" w:rsidP="00306711">
            <w:pPr>
              <w:jc w:val="right"/>
            </w:pPr>
            <w:r>
              <w:rPr>
                <w:b/>
                <w:sz w:val="28"/>
              </w:rPr>
              <w:t>№173</w:t>
            </w:r>
          </w:p>
        </w:tc>
      </w:tr>
    </w:tbl>
    <w:p w:rsidR="00D8397A" w:rsidRDefault="00D8397A" w:rsidP="00472917">
      <w:pPr>
        <w:jc w:val="center"/>
        <w:rPr>
          <w:b/>
        </w:rPr>
      </w:pPr>
    </w:p>
    <w:p w:rsidR="00D8397A" w:rsidRPr="00E96A84" w:rsidRDefault="00D8397A" w:rsidP="00472917">
      <w:pPr>
        <w:jc w:val="center"/>
        <w:rPr>
          <w:b/>
        </w:rPr>
      </w:pPr>
      <w:r w:rsidRPr="00E96A84">
        <w:rPr>
          <w:b/>
        </w:rPr>
        <w:t>Томская область</w:t>
      </w:r>
    </w:p>
    <w:p w:rsidR="00D8397A" w:rsidRDefault="00D8397A" w:rsidP="00472917">
      <w:pPr>
        <w:jc w:val="center"/>
        <w:rPr>
          <w:b/>
        </w:rPr>
      </w:pPr>
      <w:r w:rsidRPr="00E96A84">
        <w:rPr>
          <w:b/>
        </w:rPr>
        <w:t>г. Кедровый</w:t>
      </w:r>
    </w:p>
    <w:p w:rsidR="00D8397A" w:rsidRDefault="00D8397A" w:rsidP="00472917">
      <w:pPr>
        <w:jc w:val="center"/>
        <w:rPr>
          <w:b/>
        </w:rPr>
      </w:pPr>
    </w:p>
    <w:p w:rsidR="00D8397A" w:rsidRPr="00E96A84" w:rsidRDefault="00D8397A" w:rsidP="0047291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994"/>
      </w:tblGrid>
      <w:tr w:rsidR="00D8397A" w:rsidRPr="00B25859" w:rsidTr="00472917">
        <w:trPr>
          <w:trHeight w:val="1329"/>
        </w:trPr>
        <w:tc>
          <w:tcPr>
            <w:tcW w:w="4994" w:type="dxa"/>
          </w:tcPr>
          <w:p w:rsidR="00D8397A" w:rsidRPr="00B25859" w:rsidRDefault="00D8397A" w:rsidP="007B03BE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Pr="00B25859">
              <w:rPr>
                <w:bCs/>
              </w:rPr>
              <w:t>Порядк</w:t>
            </w:r>
            <w:r>
              <w:rPr>
                <w:bCs/>
              </w:rPr>
              <w:t>е</w:t>
            </w:r>
            <w:r w:rsidRPr="00B25859">
              <w:rPr>
                <w:bCs/>
              </w:rPr>
              <w:t xml:space="preserve"> </w:t>
            </w:r>
            <w:r>
              <w:rPr>
                <w:bCs/>
              </w:rPr>
              <w:t xml:space="preserve">общественного обсуждения проектов </w:t>
            </w:r>
            <w:r w:rsidRPr="00B25859">
              <w:rPr>
                <w:bCs/>
              </w:rPr>
              <w:t xml:space="preserve"> </w:t>
            </w:r>
            <w:r>
              <w:t xml:space="preserve">  муниципальных программ в сфере благоустройства и формирования современной городской среды на территории муниципального образования «Город Кедровый»</w:t>
            </w:r>
          </w:p>
        </w:tc>
      </w:tr>
    </w:tbl>
    <w:p w:rsidR="00D8397A" w:rsidRDefault="00D8397A" w:rsidP="00472917">
      <w:pPr>
        <w:autoSpaceDE w:val="0"/>
        <w:autoSpaceDN w:val="0"/>
        <w:adjustRightInd w:val="0"/>
        <w:ind w:firstLine="708"/>
        <w:jc w:val="both"/>
      </w:pPr>
    </w:p>
    <w:p w:rsidR="00D8397A" w:rsidRDefault="00D8397A" w:rsidP="008C0B6F">
      <w:pPr>
        <w:autoSpaceDE w:val="0"/>
        <w:autoSpaceDN w:val="0"/>
        <w:adjustRightInd w:val="0"/>
        <w:ind w:firstLine="284"/>
        <w:jc w:val="both"/>
      </w:pPr>
    </w:p>
    <w:p w:rsidR="00D8397A" w:rsidRDefault="00D8397A" w:rsidP="008C0B6F">
      <w:pPr>
        <w:autoSpaceDE w:val="0"/>
        <w:autoSpaceDN w:val="0"/>
        <w:adjustRightInd w:val="0"/>
        <w:ind w:firstLine="284"/>
        <w:jc w:val="both"/>
      </w:pPr>
    </w:p>
    <w:p w:rsidR="00D8397A" w:rsidRPr="00CC1EF9" w:rsidRDefault="00D8397A" w:rsidP="0040629B">
      <w:pPr>
        <w:autoSpaceDE w:val="0"/>
        <w:autoSpaceDN w:val="0"/>
        <w:adjustRightInd w:val="0"/>
        <w:ind w:firstLine="709"/>
        <w:jc w:val="both"/>
      </w:pPr>
      <w:r w:rsidRPr="00CC1EF9">
        <w:t>В соответствии Постановлением Правительства Российской Федерации от 10.02.2017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</w:t>
      </w:r>
      <w:r>
        <w:t>еды»,</w:t>
      </w:r>
      <w:r w:rsidRPr="00907A1A">
        <w:t xml:space="preserve"> </w:t>
      </w:r>
      <w:r>
        <w:t xml:space="preserve">на основании пункта 3 части 4 статьи 25 Устава муниципального образования «Город Кедровый» </w:t>
      </w:r>
    </w:p>
    <w:p w:rsidR="00D8397A" w:rsidRDefault="00D8397A" w:rsidP="00472917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D8397A" w:rsidRDefault="00D8397A" w:rsidP="00472917">
      <w:pPr>
        <w:ind w:right="262"/>
        <w:jc w:val="center"/>
      </w:pPr>
      <w:r>
        <w:t>ПОСТАНОВЛЯЮ:</w:t>
      </w:r>
    </w:p>
    <w:p w:rsidR="00D8397A" w:rsidRDefault="00D8397A" w:rsidP="00472917">
      <w:pPr>
        <w:ind w:left="360" w:right="262"/>
        <w:jc w:val="both"/>
      </w:pPr>
      <w:r>
        <w:tab/>
      </w:r>
    </w:p>
    <w:p w:rsidR="00D8397A" w:rsidRDefault="00D8397A" w:rsidP="0040629B">
      <w:pPr>
        <w:ind w:right="-1" w:firstLine="684"/>
        <w:jc w:val="both"/>
        <w:rPr>
          <w:bCs/>
        </w:rPr>
      </w:pPr>
      <w:r>
        <w:t>1.</w:t>
      </w:r>
      <w:r w:rsidRPr="00472917">
        <w:t xml:space="preserve"> </w:t>
      </w:r>
      <w:r>
        <w:t xml:space="preserve">Утвердить </w:t>
      </w:r>
      <w:r w:rsidRPr="00B25859">
        <w:rPr>
          <w:bCs/>
        </w:rPr>
        <w:t>Поряд</w:t>
      </w:r>
      <w:r>
        <w:rPr>
          <w:bCs/>
        </w:rPr>
        <w:t>о</w:t>
      </w:r>
      <w:r w:rsidRPr="00B25859">
        <w:rPr>
          <w:bCs/>
        </w:rPr>
        <w:t>к общест</w:t>
      </w:r>
      <w:r>
        <w:rPr>
          <w:bCs/>
        </w:rPr>
        <w:t xml:space="preserve">венного обсуждения   муниципальных программ в сфере благоустройства и формирования современной городской среды на территории муниципального образования «Город Кедровый». </w:t>
      </w:r>
    </w:p>
    <w:p w:rsidR="00D8397A" w:rsidRDefault="00D8397A" w:rsidP="0040629B">
      <w:pPr>
        <w:pStyle w:val="BodyTextIndent2"/>
        <w:spacing w:after="0" w:line="240" w:lineRule="auto"/>
        <w:ind w:left="0" w:right="-1" w:firstLine="684"/>
        <w:jc w:val="both"/>
      </w:pPr>
      <w:r>
        <w:t>2.</w:t>
      </w:r>
      <w:r w:rsidRPr="007244C0">
        <w:t xml:space="preserve"> </w:t>
      </w:r>
      <w:r>
        <w:t>Постановление вступает в силу со дня официального опубликования.</w:t>
      </w:r>
    </w:p>
    <w:p w:rsidR="00D8397A" w:rsidRDefault="00D8397A" w:rsidP="0040629B">
      <w:pPr>
        <w:ind w:right="-1" w:firstLine="684"/>
        <w:jc w:val="both"/>
      </w:pPr>
      <w:r>
        <w:t>3. 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Интернет:</w:t>
      </w:r>
      <w:r w:rsidRPr="00060596">
        <w:t xml:space="preserve"> </w:t>
      </w:r>
      <w:hyperlink r:id="rId6" w:history="1">
        <w:r w:rsidRPr="00755CAC">
          <w:rPr>
            <w:rStyle w:val="Hyperlink"/>
            <w:lang w:val="en-US"/>
          </w:rPr>
          <w:t>www</w:t>
        </w:r>
        <w:r w:rsidRPr="00755CAC">
          <w:rPr>
            <w:rStyle w:val="Hyperlink"/>
          </w:rPr>
          <w:t>.</w:t>
        </w:r>
        <w:r w:rsidRPr="00755CAC">
          <w:rPr>
            <w:rStyle w:val="Hyperlink"/>
            <w:lang w:val="en-US"/>
          </w:rPr>
          <w:t>kedradm</w:t>
        </w:r>
        <w:r w:rsidRPr="00755CAC">
          <w:rPr>
            <w:rStyle w:val="Hyperlink"/>
          </w:rPr>
          <w:t>.</w:t>
        </w:r>
        <w:r w:rsidRPr="00755CAC">
          <w:rPr>
            <w:rStyle w:val="Hyperlink"/>
            <w:lang w:val="en-US"/>
          </w:rPr>
          <w:t>tomsk</w:t>
        </w:r>
        <w:r w:rsidRPr="00755CAC">
          <w:rPr>
            <w:rStyle w:val="Hyperlink"/>
          </w:rPr>
          <w:t>.</w:t>
        </w:r>
        <w:r w:rsidRPr="00755CAC">
          <w:rPr>
            <w:rStyle w:val="Hyperlink"/>
            <w:lang w:val="en-US"/>
          </w:rPr>
          <w:t>ru</w:t>
        </w:r>
      </w:hyperlink>
    </w:p>
    <w:p w:rsidR="00D8397A" w:rsidRDefault="00D8397A" w:rsidP="0040629B">
      <w:pPr>
        <w:pStyle w:val="BodyTextIndent2"/>
        <w:spacing w:after="0" w:line="240" w:lineRule="auto"/>
        <w:ind w:left="0" w:right="-1" w:firstLine="684"/>
        <w:jc w:val="both"/>
      </w:pPr>
      <w:r>
        <w:t xml:space="preserve">4. </w:t>
      </w:r>
      <w:r w:rsidRPr="003C1389">
        <w:t>Контроль за исполнением настоящего постановления возложить на первого заместителя мэра города Кедрового</w:t>
      </w:r>
      <w:r>
        <w:t>.</w:t>
      </w:r>
    </w:p>
    <w:p w:rsidR="00D8397A" w:rsidRPr="00C61611" w:rsidRDefault="00D8397A" w:rsidP="00472917">
      <w:pPr>
        <w:pStyle w:val="ConsPlusTitle"/>
        <w:widowControl/>
        <w:jc w:val="both"/>
        <w:rPr>
          <w:b w:val="0"/>
        </w:rPr>
      </w:pPr>
    </w:p>
    <w:p w:rsidR="00D8397A" w:rsidRPr="00A61448" w:rsidRDefault="00D8397A" w:rsidP="00472917">
      <w:pPr>
        <w:jc w:val="both"/>
      </w:pPr>
    </w:p>
    <w:p w:rsidR="00D8397A" w:rsidRPr="008D4175" w:rsidRDefault="00D8397A" w:rsidP="00472917">
      <w:pPr>
        <w:autoSpaceDE w:val="0"/>
        <w:autoSpaceDN w:val="0"/>
        <w:adjustRightInd w:val="0"/>
        <w:jc w:val="both"/>
        <w:outlineLvl w:val="0"/>
      </w:pPr>
    </w:p>
    <w:p w:rsidR="00D8397A" w:rsidRPr="00E104A2" w:rsidRDefault="00D8397A" w:rsidP="00472917">
      <w:pPr>
        <w:jc w:val="both"/>
      </w:pPr>
      <w:r>
        <w:t>Мэр                                                                                                                                        Н.А. Соловьева</w:t>
      </w:r>
    </w:p>
    <w:p w:rsidR="00D8397A" w:rsidRDefault="00D8397A" w:rsidP="00472917">
      <w:pPr>
        <w:jc w:val="center"/>
        <w:rPr>
          <w:b/>
        </w:rPr>
      </w:pPr>
    </w:p>
    <w:p w:rsidR="00D8397A" w:rsidRDefault="00D8397A" w:rsidP="00472917">
      <w:pPr>
        <w:jc w:val="center"/>
        <w:rPr>
          <w:b/>
        </w:rPr>
      </w:pPr>
    </w:p>
    <w:p w:rsidR="00D8397A" w:rsidRDefault="00D8397A" w:rsidP="00472917">
      <w:pPr>
        <w:jc w:val="center"/>
        <w:rPr>
          <w:b/>
        </w:rPr>
      </w:pPr>
    </w:p>
    <w:p w:rsidR="00D8397A" w:rsidRDefault="00D8397A" w:rsidP="00472917">
      <w:pPr>
        <w:jc w:val="center"/>
        <w:rPr>
          <w:b/>
        </w:rPr>
      </w:pPr>
    </w:p>
    <w:p w:rsidR="00D8397A" w:rsidRDefault="00D8397A" w:rsidP="00907A1A">
      <w:pPr>
        <w:jc w:val="center"/>
      </w:pPr>
      <w:r>
        <w:t xml:space="preserve">                                                                  Приложение </w:t>
      </w:r>
    </w:p>
    <w:p w:rsidR="00D8397A" w:rsidRPr="00660E03" w:rsidRDefault="00D8397A" w:rsidP="00907A1A">
      <w:pPr>
        <w:jc w:val="center"/>
      </w:pPr>
      <w:r>
        <w:t xml:space="preserve">                                                                        УТВЕРЖДЕНО</w:t>
      </w:r>
    </w:p>
    <w:p w:rsidR="00D8397A" w:rsidRDefault="00D8397A" w:rsidP="00907A1A">
      <w:pPr>
        <w:jc w:val="center"/>
      </w:pPr>
      <w:r>
        <w:t xml:space="preserve">                                                                                                     постановлением</w:t>
      </w:r>
      <w:r w:rsidRPr="00660E03">
        <w:t xml:space="preserve"> Администрации </w:t>
      </w:r>
    </w:p>
    <w:p w:rsidR="00D8397A" w:rsidRPr="00660E03" w:rsidRDefault="00D8397A" w:rsidP="00907A1A">
      <w:pPr>
        <w:jc w:val="center"/>
      </w:pPr>
      <w:r>
        <w:t xml:space="preserve">                                                                           </w:t>
      </w:r>
      <w:r w:rsidRPr="00660E03">
        <w:t>города Кедрового</w:t>
      </w:r>
    </w:p>
    <w:p w:rsidR="00D8397A" w:rsidRPr="00660E03" w:rsidRDefault="00D8397A" w:rsidP="00907A1A">
      <w:pPr>
        <w:jc w:val="center"/>
      </w:pPr>
      <w:r>
        <w:t xml:space="preserve">                                                                                                         от 03 апреля 2017г.  №173</w:t>
      </w:r>
    </w:p>
    <w:p w:rsidR="00D8397A" w:rsidRDefault="00D8397A" w:rsidP="004B768A">
      <w:pPr>
        <w:jc w:val="right"/>
        <w:rPr>
          <w:b/>
        </w:rPr>
      </w:pPr>
    </w:p>
    <w:p w:rsidR="00D8397A" w:rsidRDefault="00D8397A" w:rsidP="00472917">
      <w:pPr>
        <w:jc w:val="center"/>
        <w:rPr>
          <w:b/>
        </w:rPr>
      </w:pPr>
    </w:p>
    <w:p w:rsidR="00D8397A" w:rsidRDefault="00D8397A" w:rsidP="00472917">
      <w:pPr>
        <w:jc w:val="center"/>
        <w:rPr>
          <w:b/>
        </w:rPr>
      </w:pPr>
    </w:p>
    <w:p w:rsidR="00D8397A" w:rsidRPr="0074236F" w:rsidRDefault="00D8397A" w:rsidP="0074236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4236F">
        <w:rPr>
          <w:b/>
          <w:bCs/>
          <w:lang w:eastAsia="en-US"/>
        </w:rPr>
        <w:t>ПОРЯДОК</w:t>
      </w:r>
    </w:p>
    <w:p w:rsidR="00D8397A" w:rsidRDefault="00D8397A" w:rsidP="00F8292C">
      <w:pPr>
        <w:autoSpaceDE w:val="0"/>
        <w:autoSpaceDN w:val="0"/>
        <w:adjustRightInd w:val="0"/>
        <w:jc w:val="center"/>
      </w:pPr>
      <w:r>
        <w:rPr>
          <w:b/>
          <w:bCs/>
          <w:lang w:eastAsia="en-US"/>
        </w:rPr>
        <w:t xml:space="preserve">проведения </w:t>
      </w:r>
      <w:r w:rsidRPr="0074236F">
        <w:rPr>
          <w:b/>
          <w:bCs/>
          <w:lang w:eastAsia="en-US"/>
        </w:rPr>
        <w:t>о</w:t>
      </w:r>
      <w:r>
        <w:rPr>
          <w:b/>
          <w:bCs/>
          <w:lang w:eastAsia="en-US"/>
        </w:rPr>
        <w:t>бщественного обсуждения проектов муниципальных программ в сфере благоустройства и формирования современной городской среды</w:t>
      </w:r>
      <w:r w:rsidRPr="00F8292C">
        <w:rPr>
          <w:b/>
        </w:rPr>
        <w:t xml:space="preserve"> </w:t>
      </w:r>
      <w:r>
        <w:rPr>
          <w:b/>
        </w:rPr>
        <w:t xml:space="preserve">на территории </w:t>
      </w:r>
      <w:r w:rsidRPr="00F8292C">
        <w:rPr>
          <w:b/>
        </w:rPr>
        <w:t>муниципального образования «Город Кедровый»</w:t>
      </w:r>
    </w:p>
    <w:p w:rsidR="00D8397A" w:rsidRDefault="00D8397A" w:rsidP="00F8292C">
      <w:pPr>
        <w:autoSpaceDE w:val="0"/>
        <w:autoSpaceDN w:val="0"/>
        <w:adjustRightInd w:val="0"/>
        <w:jc w:val="center"/>
      </w:pPr>
    </w:p>
    <w:p w:rsidR="00D8397A" w:rsidRPr="00AA112A" w:rsidRDefault="00D8397A" w:rsidP="00AA11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A112A">
        <w:rPr>
          <w:b/>
          <w:bCs/>
          <w:lang w:eastAsia="en-US"/>
        </w:rPr>
        <w:t>Общие положения</w:t>
      </w:r>
    </w:p>
    <w:p w:rsidR="00D8397A" w:rsidRPr="00AA112A" w:rsidRDefault="00D8397A" w:rsidP="00AA112A">
      <w:pPr>
        <w:pStyle w:val="ListParagraph"/>
        <w:autoSpaceDE w:val="0"/>
        <w:autoSpaceDN w:val="0"/>
        <w:adjustRightInd w:val="0"/>
        <w:rPr>
          <w:b/>
          <w:bCs/>
          <w:lang w:eastAsia="en-US"/>
        </w:rPr>
      </w:pP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1. настоящий Порядок определяет форму, порядок и сроки проведения общественного обсуждения проектов муниципальных программ благоустройства и формирования современной городской среды на территории муниципального образования «Город Кедровый» (далее - Муниципальная программа).</w:t>
      </w: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2. Общественные обсуждения проекта Муниципальной программы проводятся в целях:</w:t>
      </w: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2.1. информирование граждан, организаций и общественных объединений муниципального образования «Город Кедровый» о разработанном проекте Муниципальной программы;</w:t>
      </w: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2.2. выявление и учета мнений граждан, организаций, объединений</w:t>
      </w:r>
      <w:r w:rsidRPr="00FC417B">
        <w:rPr>
          <w:lang w:eastAsia="en-US"/>
        </w:rPr>
        <w:t xml:space="preserve"> </w:t>
      </w:r>
      <w:r>
        <w:rPr>
          <w:lang w:eastAsia="en-US"/>
        </w:rPr>
        <w:t>муниципального образования «Город Кедровый».</w:t>
      </w: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3. С целью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порядке, формируется Общественная комиссия по обеспечению реализации мероприятий муниципальных программ в сфере благоустройства и формирования современной городской среды (далее - Общественная комиссия) из представителей органов местного самоуправления, политических партий и движений, общественных организаций, иных лиц.</w:t>
      </w: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3.1. порядок деятельности общественной комиссии утверждается постановлением администрации муниципального образования «Город Кедровый».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center"/>
        <w:rPr>
          <w:b/>
          <w:lang w:eastAsia="en-US"/>
        </w:rPr>
      </w:pPr>
    </w:p>
    <w:p w:rsidR="00D8397A" w:rsidRDefault="00D8397A" w:rsidP="00095BAA">
      <w:pPr>
        <w:autoSpaceDE w:val="0"/>
        <w:autoSpaceDN w:val="0"/>
        <w:adjustRightInd w:val="0"/>
        <w:ind w:firstLine="284"/>
        <w:jc w:val="center"/>
        <w:rPr>
          <w:b/>
          <w:lang w:eastAsia="en-US"/>
        </w:rPr>
      </w:pPr>
      <w:r>
        <w:rPr>
          <w:b/>
          <w:lang w:eastAsia="en-US"/>
        </w:rPr>
        <w:t>2. Проведение общественного обсуждения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</w:pPr>
      <w:r>
        <w:rPr>
          <w:lang w:eastAsia="en-US"/>
        </w:rPr>
        <w:t>4. Общественное обсуждение проводится публично и открыто путем приема и размещения на официальном сайте</w:t>
      </w:r>
      <w:r w:rsidRPr="00095BAA">
        <w:t xml:space="preserve"> </w:t>
      </w:r>
      <w:r>
        <w:t>администрации города Кедрового в информационно-телекоммуникационной сети Интернет:</w:t>
      </w:r>
      <w:r w:rsidRPr="00060596">
        <w:t xml:space="preserve"> </w:t>
      </w:r>
      <w:hyperlink r:id="rId7" w:history="1">
        <w:r w:rsidRPr="00755CAC">
          <w:rPr>
            <w:rStyle w:val="Hyperlink"/>
            <w:lang w:val="en-US"/>
          </w:rPr>
          <w:t>www</w:t>
        </w:r>
        <w:r w:rsidRPr="00755CAC">
          <w:rPr>
            <w:rStyle w:val="Hyperlink"/>
          </w:rPr>
          <w:t>.</w:t>
        </w:r>
        <w:r w:rsidRPr="00755CAC">
          <w:rPr>
            <w:rStyle w:val="Hyperlink"/>
            <w:lang w:val="en-US"/>
          </w:rPr>
          <w:t>kedradm</w:t>
        </w:r>
        <w:r w:rsidRPr="00755CAC">
          <w:rPr>
            <w:rStyle w:val="Hyperlink"/>
          </w:rPr>
          <w:t>.</w:t>
        </w:r>
        <w:r w:rsidRPr="00755CAC">
          <w:rPr>
            <w:rStyle w:val="Hyperlink"/>
            <w:lang w:val="en-US"/>
          </w:rPr>
          <w:t>tomsk</w:t>
        </w:r>
        <w:r w:rsidRPr="00755CAC">
          <w:rPr>
            <w:rStyle w:val="Hyperlink"/>
          </w:rPr>
          <w:t>.</w:t>
        </w:r>
        <w:r w:rsidRPr="00755CAC">
          <w:rPr>
            <w:rStyle w:val="Hyperlink"/>
            <w:lang w:val="en-US"/>
          </w:rPr>
          <w:t>ru</w:t>
        </w:r>
      </w:hyperlink>
      <w:r>
        <w:t xml:space="preserve"> (далее - официальный сайт) замечаний и предложений участников общественного обсуждения по проекту Муниципальной программы, вынесенному на общественное обсуждение.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t>5. В общественных обсуждениях участвуют граждане, проживающие на территории муниципального образования «Город Кедровый», достигшие возраста 18 лет, представители организаций общественных объединений, политических партий и движений, органов местного самоуправления</w:t>
      </w:r>
      <w:r w:rsidRPr="009306CF">
        <w:rPr>
          <w:lang w:eastAsia="en-US"/>
        </w:rPr>
        <w:t xml:space="preserve"> </w:t>
      </w:r>
      <w:r>
        <w:rPr>
          <w:lang w:eastAsia="en-US"/>
        </w:rPr>
        <w:t>муниципального образования «Город Кедровый».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6. Администрация города Кедрового размещает на официальном сайте: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6.1. извещение о проведении общественного обсуждения проекта Муниципальной программы с информацией о сроке и способах замечаний и предложений участников общественного обсуждения по форме согласно приложению 1 к Порядку (далее - Извещение);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6.2. проект Муниципальной программы.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7. Замечания и предложения принимаются в письменной или электронной форме в течение тридцати календарных дней со дня опубликования проекта Муниципальной программы. Предложения и замечания в день поступления регистрируются и размещаются на официальном сайте.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8. Участникам общественного обсуждения при направлении замечаний и предложений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а также фамилию, имя, отчество представителя организации, общественного объединения. Замечания и предложения к проекту Муниципальной программы без указания сведений об участнике общественного обсуждения и (или) направленные после установленного срока не принимаются к рассмотрению.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9. Участники общественного обсуждения могут направлять замечания и предложения по проекту Муниципальной программы, вынесенному на общественное обсуждение следующими способами: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- на электронную почту, указанную в Извещении;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- посредством почтовой связи на адрес: 636615, Томская область. г.Кедровый, 1 мкр., д.39/1;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- лично адрес: 636615, Томская область. г.Кедровый, 1 мкр., д.39/1, каб.20.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10. Замечания и предложения, поступившие в установленный срок в электронной или письменной форме, вносятся в протокол общественного обсуждения секретарем Общественной комиссии.</w:t>
      </w:r>
    </w:p>
    <w:p w:rsidR="00D8397A" w:rsidRDefault="00D8397A" w:rsidP="00095BAA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085EF0">
      <w:pPr>
        <w:autoSpaceDE w:val="0"/>
        <w:autoSpaceDN w:val="0"/>
        <w:adjustRightInd w:val="0"/>
        <w:ind w:firstLine="284"/>
        <w:jc w:val="center"/>
        <w:rPr>
          <w:b/>
          <w:lang w:eastAsia="en-US"/>
        </w:rPr>
      </w:pPr>
      <w:r w:rsidRPr="00085EF0">
        <w:rPr>
          <w:b/>
          <w:lang w:eastAsia="en-US"/>
        </w:rPr>
        <w:t>3. Определение результатов общественного обсуждения</w:t>
      </w:r>
    </w:p>
    <w:p w:rsidR="00D8397A" w:rsidRDefault="00D8397A" w:rsidP="00085EF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085EF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11. В течение пяти рабочих дней со дня окончания общественного обсуждения составляется протокол общественного обсуждения в соответствии с требованиями Федерального закона от 21.07.2014 №212 -ФЗ «Об основах общественного контроля в Российской Федерации».</w:t>
      </w:r>
    </w:p>
    <w:p w:rsidR="00D8397A" w:rsidRDefault="00D8397A" w:rsidP="00085EF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12. Протокол, подготовленный по результатам общественного обсуждения по форме согласно приложению 2 к Порядку, в течение семи рабочих дней после их окончания размещается на официальном сайте.</w:t>
      </w:r>
    </w:p>
    <w:p w:rsidR="00D8397A" w:rsidRDefault="00D8397A" w:rsidP="00085EF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13. Результаты общественного обсуждения носят рекомендательный характер.</w:t>
      </w:r>
    </w:p>
    <w:p w:rsidR="00D8397A" w:rsidRDefault="00D8397A" w:rsidP="00085EF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14. В течение семи рабочих дней со дня окончания общественного обсуждения протокол общественного обсуждения рассматривается Общественной комиссией.</w:t>
      </w:r>
    </w:p>
    <w:p w:rsidR="00D8397A" w:rsidRDefault="00D8397A" w:rsidP="00085EF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15. Замечания и предложения, поступившие в ходе общественного обсуждения проекта Муниципальной программы и внесенные в протокол, рассматривает, обобщает и анализирует Общественная комиссия. В случае принятия Общественной комиссией решения о целесообразности и обоснованности замечания или предложения ответственный исполнитель Муниципальной  программы дорабатывает проект Муниципальной программы.</w:t>
      </w:r>
    </w:p>
    <w:p w:rsidR="00D8397A" w:rsidRPr="00085EF0" w:rsidRDefault="00D8397A" w:rsidP="00085EF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 xml:space="preserve">16. В случае отсутствия замечаний и предложений проект Муниципальной программы остается без изменений.     </w:t>
      </w: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C85B85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tbl>
      <w:tblPr>
        <w:tblW w:w="0" w:type="auto"/>
        <w:tblInd w:w="6062" w:type="dxa"/>
        <w:tblLook w:val="00A0"/>
      </w:tblPr>
      <w:tblGrid>
        <w:gridCol w:w="4359"/>
      </w:tblGrid>
      <w:tr w:rsidR="00D8397A" w:rsidRPr="00E22CE6" w:rsidTr="00044CA5">
        <w:tc>
          <w:tcPr>
            <w:tcW w:w="4359" w:type="dxa"/>
          </w:tcPr>
          <w:p w:rsidR="00D8397A" w:rsidRPr="00E22CE6" w:rsidRDefault="00D8397A" w:rsidP="00044CA5">
            <w:pPr>
              <w:jc w:val="both"/>
            </w:pPr>
            <w:r w:rsidRPr="00E22CE6">
              <w:t>Приложение 1</w:t>
            </w:r>
          </w:p>
          <w:p w:rsidR="00D8397A" w:rsidRPr="00E22CE6" w:rsidRDefault="00D8397A" w:rsidP="00044CA5">
            <w:pPr>
              <w:jc w:val="both"/>
            </w:pPr>
            <w:r w:rsidRPr="00E22CE6">
              <w:t>к Порядку проведения общественного обсуждения проектов муниципальных программ в сфере благоустройства и формирования современной городской среды на территории муниципального образования «Город Кедровый»</w:t>
            </w:r>
          </w:p>
        </w:tc>
      </w:tr>
    </w:tbl>
    <w:p w:rsidR="00D8397A" w:rsidRDefault="00D8397A" w:rsidP="00F4335A">
      <w:pPr>
        <w:jc w:val="right"/>
      </w:pPr>
    </w:p>
    <w:p w:rsidR="00D8397A" w:rsidRDefault="00D8397A" w:rsidP="00F4335A">
      <w:pPr>
        <w:jc w:val="center"/>
      </w:pPr>
      <w:r w:rsidRPr="00D16611">
        <w:t xml:space="preserve">Извещение о проведении общественного обсуждения </w:t>
      </w:r>
    </w:p>
    <w:p w:rsidR="00D8397A" w:rsidRDefault="00D8397A" w:rsidP="00F4335A">
      <w:pPr>
        <w:jc w:val="center"/>
      </w:pPr>
      <w:r w:rsidRPr="00D16611">
        <w:t>проекта Муниципальной программы</w:t>
      </w:r>
    </w:p>
    <w:p w:rsidR="00D8397A" w:rsidRDefault="00D8397A" w:rsidP="00F4335A">
      <w:pPr>
        <w:jc w:val="center"/>
      </w:pP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  <w:r>
        <w:t>Настоящим:</w:t>
      </w:r>
    </w:p>
    <w:p w:rsidR="00D8397A" w:rsidRDefault="00D8397A" w:rsidP="00F4335A">
      <w:pPr>
        <w:jc w:val="both"/>
      </w:pPr>
      <w:r>
        <w:t>________________________________________________________________________________</w:t>
      </w:r>
    </w:p>
    <w:p w:rsidR="00D8397A" w:rsidRDefault="00D8397A" w:rsidP="00F4335A">
      <w:pPr>
        <w:jc w:val="center"/>
        <w:rPr>
          <w:sz w:val="20"/>
          <w:szCs w:val="20"/>
        </w:rPr>
      </w:pPr>
      <w:r w:rsidRPr="00D16611">
        <w:rPr>
          <w:sz w:val="20"/>
          <w:szCs w:val="20"/>
        </w:rPr>
        <w:t>(наименование разработчика)</w:t>
      </w:r>
    </w:p>
    <w:p w:rsidR="00D8397A" w:rsidRDefault="00D8397A" w:rsidP="00F4335A">
      <w:pPr>
        <w:jc w:val="center"/>
        <w:rPr>
          <w:sz w:val="20"/>
          <w:szCs w:val="20"/>
        </w:rPr>
      </w:pPr>
    </w:p>
    <w:p w:rsidR="00D8397A" w:rsidRDefault="00D8397A" w:rsidP="00F4335A">
      <w:pPr>
        <w:jc w:val="both"/>
      </w:pPr>
      <w:r>
        <w:t>Извещает о начале проведения общественного обсуждения и сбора замечаний и предложений заинтересованных лиц в отношении проекта Муниципальной программы:</w:t>
      </w:r>
    </w:p>
    <w:p w:rsidR="00D8397A" w:rsidRDefault="00D8397A" w:rsidP="00F4335A">
      <w:pPr>
        <w:jc w:val="both"/>
      </w:pPr>
      <w:r>
        <w:t>_________________________________________________________________________________</w:t>
      </w:r>
    </w:p>
    <w:p w:rsidR="00D8397A" w:rsidRDefault="00D8397A" w:rsidP="00F4335A">
      <w:pPr>
        <w:jc w:val="both"/>
      </w:pPr>
      <w:r>
        <w:t>Ознакомится с проектом можно ______________________________________________________</w:t>
      </w:r>
    </w:p>
    <w:p w:rsidR="00D8397A" w:rsidRPr="00825927" w:rsidRDefault="00D8397A" w:rsidP="00F433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825927">
        <w:rPr>
          <w:sz w:val="20"/>
          <w:szCs w:val="20"/>
        </w:rPr>
        <w:t>(ссылка на адрес размещения проекта)</w:t>
      </w:r>
    </w:p>
    <w:p w:rsidR="00D8397A" w:rsidRDefault="00D8397A" w:rsidP="00F4335A">
      <w:pPr>
        <w:jc w:val="both"/>
      </w:pPr>
      <w:r>
        <w:t xml:space="preserve"> </w:t>
      </w:r>
    </w:p>
    <w:p w:rsidR="00D8397A" w:rsidRDefault="00D8397A" w:rsidP="00F4335A">
      <w:pPr>
        <w:jc w:val="both"/>
      </w:pPr>
      <w:r>
        <w:t>Замечания и предложения принимаются по адресу: _______________________________________</w:t>
      </w:r>
    </w:p>
    <w:p w:rsidR="00D8397A" w:rsidRDefault="00D8397A" w:rsidP="00F4335A">
      <w:pPr>
        <w:jc w:val="both"/>
      </w:pPr>
      <w:r>
        <w:t>_________________________________________________________________________________</w:t>
      </w:r>
    </w:p>
    <w:p w:rsidR="00D8397A" w:rsidRDefault="00D8397A" w:rsidP="00F4335A">
      <w:pPr>
        <w:jc w:val="both"/>
      </w:pPr>
      <w:r>
        <w:t>По адресу электронной почты:________________________________________________________</w:t>
      </w: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  <w:r>
        <w:t>Сроки приема замечаний и предложений:  с____________________ по ______________________</w:t>
      </w:r>
    </w:p>
    <w:p w:rsidR="00D8397A" w:rsidRDefault="00D8397A" w:rsidP="00F4335A">
      <w:pPr>
        <w:jc w:val="both"/>
      </w:pPr>
      <w:r>
        <w:t>Информация о результатах проведения общественного обсуждения будет размещена на сайте:</w:t>
      </w:r>
    </w:p>
    <w:p w:rsidR="00D8397A" w:rsidRDefault="00D8397A" w:rsidP="00F4335A">
      <w:pPr>
        <w:jc w:val="both"/>
      </w:pPr>
      <w:r>
        <w:t>_________________________________________________________________________________</w:t>
      </w:r>
    </w:p>
    <w:p w:rsidR="00D8397A" w:rsidRDefault="00D8397A" w:rsidP="00F4335A">
      <w:pPr>
        <w:jc w:val="both"/>
      </w:pPr>
      <w:r>
        <w:t>не позднее ________________________________________________________________________</w:t>
      </w: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</w:p>
    <w:p w:rsidR="00D8397A" w:rsidRDefault="00D8397A" w:rsidP="00F4335A">
      <w:r>
        <w:br w:type="page"/>
      </w:r>
    </w:p>
    <w:tbl>
      <w:tblPr>
        <w:tblW w:w="0" w:type="auto"/>
        <w:tblInd w:w="6062" w:type="dxa"/>
        <w:tblLook w:val="00A0"/>
      </w:tblPr>
      <w:tblGrid>
        <w:gridCol w:w="4359"/>
      </w:tblGrid>
      <w:tr w:rsidR="00D8397A" w:rsidRPr="00E22CE6" w:rsidTr="00044CA5">
        <w:tc>
          <w:tcPr>
            <w:tcW w:w="4359" w:type="dxa"/>
          </w:tcPr>
          <w:p w:rsidR="00D8397A" w:rsidRPr="00E22CE6" w:rsidRDefault="00D8397A" w:rsidP="00044CA5">
            <w:pPr>
              <w:jc w:val="both"/>
            </w:pPr>
            <w:r w:rsidRPr="00E22CE6">
              <w:t>Приложение 2</w:t>
            </w:r>
          </w:p>
          <w:p w:rsidR="00D8397A" w:rsidRPr="00E22CE6" w:rsidRDefault="00D8397A" w:rsidP="00044CA5">
            <w:pPr>
              <w:jc w:val="both"/>
            </w:pPr>
            <w:r w:rsidRPr="00E22CE6">
              <w:t>к Порядку проведения общественного обсуждения проектов муниципальных программ в сфере благоустройства и формирования современной городской среды на территории муниципального образования «Город Кедровый»</w:t>
            </w:r>
          </w:p>
        </w:tc>
      </w:tr>
    </w:tbl>
    <w:p w:rsidR="00D8397A" w:rsidRDefault="00D8397A" w:rsidP="00F4335A">
      <w:pPr>
        <w:jc w:val="both"/>
      </w:pPr>
    </w:p>
    <w:p w:rsidR="00D8397A" w:rsidRDefault="00D8397A" w:rsidP="00F4335A">
      <w:pPr>
        <w:jc w:val="center"/>
      </w:pPr>
      <w:r>
        <w:t>Протокол № ______</w:t>
      </w:r>
    </w:p>
    <w:p w:rsidR="00D8397A" w:rsidRDefault="00D8397A" w:rsidP="00F4335A">
      <w:pPr>
        <w:jc w:val="center"/>
      </w:pPr>
      <w:r>
        <w:t>по итогам общественного обсуждения проекта Муниципальной программы</w:t>
      </w: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  <w:r>
        <w:t>г. Кедровый                                                                                                     «____»____________20___</w:t>
      </w: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  <w:r>
        <w:t>В соответствии с требованиями Порядка проведения общественного обсуждения проектов муниципальных программ в сфере благоустройства и формирования современной городской среды на территории муниципального образования «Город Кедровый», утвержденного постановлением Администрации города Кедрового от 03.04.2017 №173, было организовано и проведено общественное обсуждение проекта Муниципальной программы:</w:t>
      </w:r>
    </w:p>
    <w:p w:rsidR="00D8397A" w:rsidRDefault="00D8397A" w:rsidP="00F4335A">
      <w:pPr>
        <w:jc w:val="both"/>
      </w:pPr>
      <w:r>
        <w:t>_________________________________________________________________________________</w:t>
      </w:r>
    </w:p>
    <w:p w:rsidR="00D8397A" w:rsidRPr="00014019" w:rsidRDefault="00D8397A" w:rsidP="00F4335A">
      <w:pPr>
        <w:jc w:val="center"/>
        <w:rPr>
          <w:sz w:val="20"/>
          <w:szCs w:val="20"/>
        </w:rPr>
      </w:pPr>
      <w:r w:rsidRPr="00014019">
        <w:rPr>
          <w:sz w:val="20"/>
          <w:szCs w:val="20"/>
        </w:rPr>
        <w:t>(наименование Муниципальной программы)</w:t>
      </w:r>
    </w:p>
    <w:p w:rsidR="00D8397A" w:rsidRDefault="00D8397A" w:rsidP="00F4335A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D8397A" w:rsidRPr="00E22CE6" w:rsidTr="00044CA5">
        <w:tc>
          <w:tcPr>
            <w:tcW w:w="2605" w:type="dxa"/>
            <w:vAlign w:val="center"/>
          </w:tcPr>
          <w:p w:rsidR="00D8397A" w:rsidRPr="00E22CE6" w:rsidRDefault="00D8397A" w:rsidP="00044CA5">
            <w:pPr>
              <w:jc w:val="center"/>
            </w:pPr>
            <w:r w:rsidRPr="00E22CE6">
              <w:t>Наименование проекта</w:t>
            </w:r>
          </w:p>
        </w:tc>
        <w:tc>
          <w:tcPr>
            <w:tcW w:w="2605" w:type="dxa"/>
            <w:vAlign w:val="center"/>
          </w:tcPr>
          <w:p w:rsidR="00D8397A" w:rsidRPr="00E22CE6" w:rsidRDefault="00D8397A" w:rsidP="00044CA5">
            <w:pPr>
              <w:jc w:val="center"/>
            </w:pPr>
            <w:r w:rsidRPr="00E22CE6">
              <w:t>Разработчик</w:t>
            </w:r>
          </w:p>
        </w:tc>
        <w:tc>
          <w:tcPr>
            <w:tcW w:w="2605" w:type="dxa"/>
            <w:vAlign w:val="center"/>
          </w:tcPr>
          <w:p w:rsidR="00D8397A" w:rsidRPr="00E22CE6" w:rsidRDefault="00D8397A" w:rsidP="00044CA5">
            <w:pPr>
              <w:jc w:val="center"/>
            </w:pPr>
            <w:r w:rsidRPr="00E22CE6">
              <w:t>Дата начала и окончания обсуждения проекта</w:t>
            </w:r>
          </w:p>
        </w:tc>
        <w:tc>
          <w:tcPr>
            <w:tcW w:w="2606" w:type="dxa"/>
            <w:vAlign w:val="center"/>
          </w:tcPr>
          <w:p w:rsidR="00D8397A" w:rsidRPr="00E22CE6" w:rsidRDefault="00D8397A" w:rsidP="00044CA5">
            <w:pPr>
              <w:jc w:val="center"/>
            </w:pPr>
            <w:r w:rsidRPr="00E22CE6">
              <w:t>Место размещения проекта в сети «Интернет»</w:t>
            </w:r>
          </w:p>
        </w:tc>
      </w:tr>
      <w:tr w:rsidR="00D8397A" w:rsidRPr="00E22CE6" w:rsidTr="00044CA5">
        <w:tc>
          <w:tcPr>
            <w:tcW w:w="2605" w:type="dxa"/>
          </w:tcPr>
          <w:p w:rsidR="00D8397A" w:rsidRPr="00E22CE6" w:rsidRDefault="00D8397A" w:rsidP="00044CA5">
            <w:pPr>
              <w:jc w:val="center"/>
            </w:pPr>
            <w:r w:rsidRPr="00E22CE6">
              <w:t>1</w:t>
            </w:r>
          </w:p>
        </w:tc>
        <w:tc>
          <w:tcPr>
            <w:tcW w:w="2605" w:type="dxa"/>
          </w:tcPr>
          <w:p w:rsidR="00D8397A" w:rsidRPr="00E22CE6" w:rsidRDefault="00D8397A" w:rsidP="00044CA5">
            <w:pPr>
              <w:jc w:val="center"/>
            </w:pPr>
            <w:r w:rsidRPr="00E22CE6">
              <w:t>2</w:t>
            </w:r>
          </w:p>
        </w:tc>
        <w:tc>
          <w:tcPr>
            <w:tcW w:w="2605" w:type="dxa"/>
          </w:tcPr>
          <w:p w:rsidR="00D8397A" w:rsidRPr="00E22CE6" w:rsidRDefault="00D8397A" w:rsidP="00044CA5">
            <w:pPr>
              <w:jc w:val="center"/>
            </w:pPr>
            <w:r w:rsidRPr="00E22CE6">
              <w:t>3</w:t>
            </w:r>
          </w:p>
        </w:tc>
        <w:tc>
          <w:tcPr>
            <w:tcW w:w="2606" w:type="dxa"/>
          </w:tcPr>
          <w:p w:rsidR="00D8397A" w:rsidRPr="00E22CE6" w:rsidRDefault="00D8397A" w:rsidP="00044CA5">
            <w:pPr>
              <w:jc w:val="center"/>
            </w:pPr>
            <w:r w:rsidRPr="00E22CE6">
              <w:t>4</w:t>
            </w:r>
          </w:p>
        </w:tc>
      </w:tr>
      <w:tr w:rsidR="00D8397A" w:rsidRPr="00E22CE6" w:rsidTr="00044CA5">
        <w:tc>
          <w:tcPr>
            <w:tcW w:w="2605" w:type="dxa"/>
          </w:tcPr>
          <w:p w:rsidR="00D8397A" w:rsidRPr="00E22CE6" w:rsidRDefault="00D8397A" w:rsidP="00044CA5">
            <w:pPr>
              <w:jc w:val="both"/>
            </w:pPr>
          </w:p>
        </w:tc>
        <w:tc>
          <w:tcPr>
            <w:tcW w:w="2605" w:type="dxa"/>
          </w:tcPr>
          <w:p w:rsidR="00D8397A" w:rsidRPr="00E22CE6" w:rsidRDefault="00D8397A" w:rsidP="00044CA5">
            <w:pPr>
              <w:jc w:val="both"/>
            </w:pPr>
          </w:p>
        </w:tc>
        <w:tc>
          <w:tcPr>
            <w:tcW w:w="2605" w:type="dxa"/>
          </w:tcPr>
          <w:p w:rsidR="00D8397A" w:rsidRPr="00E22CE6" w:rsidRDefault="00D8397A" w:rsidP="00044CA5">
            <w:pPr>
              <w:jc w:val="both"/>
            </w:pPr>
          </w:p>
        </w:tc>
        <w:tc>
          <w:tcPr>
            <w:tcW w:w="2606" w:type="dxa"/>
          </w:tcPr>
          <w:p w:rsidR="00D8397A" w:rsidRPr="00E22CE6" w:rsidRDefault="00D8397A" w:rsidP="00044CA5">
            <w:pPr>
              <w:jc w:val="both"/>
            </w:pPr>
          </w:p>
        </w:tc>
      </w:tr>
    </w:tbl>
    <w:p w:rsidR="00D8397A" w:rsidRDefault="00D8397A" w:rsidP="00F4335A">
      <w:pPr>
        <w:jc w:val="both"/>
      </w:pPr>
      <w:r>
        <w:t>ВАРИАНТ 1.</w:t>
      </w:r>
    </w:p>
    <w:p w:rsidR="00D8397A" w:rsidRDefault="00D8397A" w:rsidP="00F4335A">
      <w:pPr>
        <w:jc w:val="both"/>
      </w:pPr>
      <w:r>
        <w:t>В течение срока проведения общественного обсуждения проекта Муниципальной программы ____________________________  поступили следующие замечания и предложения:</w:t>
      </w:r>
    </w:p>
    <w:p w:rsidR="00D8397A" w:rsidRDefault="00D8397A" w:rsidP="00F433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4"/>
        <w:gridCol w:w="2694"/>
        <w:gridCol w:w="2562"/>
        <w:gridCol w:w="1654"/>
      </w:tblGrid>
      <w:tr w:rsidR="00D8397A" w:rsidRPr="00E22CE6" w:rsidTr="00044CA5">
        <w:tc>
          <w:tcPr>
            <w:tcW w:w="817" w:type="dxa"/>
            <w:vAlign w:val="center"/>
          </w:tcPr>
          <w:p w:rsidR="00D8397A" w:rsidRPr="00E22CE6" w:rsidRDefault="00D8397A" w:rsidP="00044CA5">
            <w:pPr>
              <w:jc w:val="center"/>
            </w:pPr>
            <w:r w:rsidRPr="00E22CE6">
              <w:t>№ п/п</w:t>
            </w:r>
          </w:p>
        </w:tc>
        <w:tc>
          <w:tcPr>
            <w:tcW w:w="2694" w:type="dxa"/>
            <w:vAlign w:val="center"/>
          </w:tcPr>
          <w:p w:rsidR="00D8397A" w:rsidRPr="00E22CE6" w:rsidRDefault="00D8397A" w:rsidP="00044CA5">
            <w:pPr>
              <w:jc w:val="center"/>
            </w:pPr>
            <w:r w:rsidRPr="00E22CE6">
              <w:t>Автор замечания/предложения</w:t>
            </w:r>
          </w:p>
        </w:tc>
        <w:tc>
          <w:tcPr>
            <w:tcW w:w="2694" w:type="dxa"/>
            <w:vAlign w:val="center"/>
          </w:tcPr>
          <w:p w:rsidR="00D8397A" w:rsidRPr="00E22CE6" w:rsidRDefault="00D8397A" w:rsidP="00044CA5">
            <w:pPr>
              <w:jc w:val="center"/>
            </w:pPr>
            <w:r w:rsidRPr="00E22CE6">
              <w:t>Содержание замечания/предложения</w:t>
            </w:r>
          </w:p>
        </w:tc>
        <w:tc>
          <w:tcPr>
            <w:tcW w:w="2562" w:type="dxa"/>
            <w:vAlign w:val="center"/>
          </w:tcPr>
          <w:p w:rsidR="00D8397A" w:rsidRPr="00E22CE6" w:rsidRDefault="00D8397A" w:rsidP="00044CA5">
            <w:pPr>
              <w:jc w:val="center"/>
            </w:pPr>
            <w:r w:rsidRPr="00E22CE6">
              <w:t>Результат рассмотрения (принято/отклонено)</w:t>
            </w:r>
          </w:p>
        </w:tc>
        <w:tc>
          <w:tcPr>
            <w:tcW w:w="1654" w:type="dxa"/>
            <w:vAlign w:val="center"/>
          </w:tcPr>
          <w:p w:rsidR="00D8397A" w:rsidRPr="00E22CE6" w:rsidRDefault="00D8397A" w:rsidP="00044CA5">
            <w:pPr>
              <w:jc w:val="center"/>
            </w:pPr>
            <w:r w:rsidRPr="00E22CE6">
              <w:t>Обоснование отклонения</w:t>
            </w:r>
          </w:p>
        </w:tc>
      </w:tr>
      <w:tr w:rsidR="00D8397A" w:rsidRPr="00E22CE6" w:rsidTr="00044CA5">
        <w:tc>
          <w:tcPr>
            <w:tcW w:w="817" w:type="dxa"/>
          </w:tcPr>
          <w:p w:rsidR="00D8397A" w:rsidRPr="00E22CE6" w:rsidRDefault="00D8397A" w:rsidP="00044CA5">
            <w:pPr>
              <w:jc w:val="center"/>
            </w:pPr>
            <w:r w:rsidRPr="00E22CE6">
              <w:t>1</w:t>
            </w:r>
          </w:p>
        </w:tc>
        <w:tc>
          <w:tcPr>
            <w:tcW w:w="2694" w:type="dxa"/>
          </w:tcPr>
          <w:p w:rsidR="00D8397A" w:rsidRPr="00E22CE6" w:rsidRDefault="00D8397A" w:rsidP="00044CA5">
            <w:pPr>
              <w:jc w:val="center"/>
            </w:pPr>
            <w:r w:rsidRPr="00E22CE6">
              <w:t>2</w:t>
            </w:r>
          </w:p>
        </w:tc>
        <w:tc>
          <w:tcPr>
            <w:tcW w:w="2694" w:type="dxa"/>
          </w:tcPr>
          <w:p w:rsidR="00D8397A" w:rsidRPr="00E22CE6" w:rsidRDefault="00D8397A" w:rsidP="00044CA5">
            <w:pPr>
              <w:jc w:val="center"/>
            </w:pPr>
            <w:r w:rsidRPr="00E22CE6">
              <w:t>3</w:t>
            </w:r>
          </w:p>
        </w:tc>
        <w:tc>
          <w:tcPr>
            <w:tcW w:w="2562" w:type="dxa"/>
          </w:tcPr>
          <w:p w:rsidR="00D8397A" w:rsidRPr="00E22CE6" w:rsidRDefault="00D8397A" w:rsidP="00044CA5">
            <w:pPr>
              <w:jc w:val="center"/>
            </w:pPr>
            <w:r w:rsidRPr="00E22CE6">
              <w:t>4</w:t>
            </w:r>
          </w:p>
        </w:tc>
        <w:tc>
          <w:tcPr>
            <w:tcW w:w="1654" w:type="dxa"/>
          </w:tcPr>
          <w:p w:rsidR="00D8397A" w:rsidRPr="00E22CE6" w:rsidRDefault="00D8397A" w:rsidP="00044CA5">
            <w:pPr>
              <w:jc w:val="center"/>
            </w:pPr>
            <w:r w:rsidRPr="00E22CE6">
              <w:t>5</w:t>
            </w:r>
          </w:p>
        </w:tc>
      </w:tr>
      <w:tr w:rsidR="00D8397A" w:rsidRPr="00E22CE6" w:rsidTr="00044CA5">
        <w:tc>
          <w:tcPr>
            <w:tcW w:w="817" w:type="dxa"/>
          </w:tcPr>
          <w:p w:rsidR="00D8397A" w:rsidRPr="00E22CE6" w:rsidRDefault="00D8397A" w:rsidP="00044CA5">
            <w:pPr>
              <w:jc w:val="both"/>
            </w:pPr>
          </w:p>
        </w:tc>
        <w:tc>
          <w:tcPr>
            <w:tcW w:w="2694" w:type="dxa"/>
          </w:tcPr>
          <w:p w:rsidR="00D8397A" w:rsidRPr="00E22CE6" w:rsidRDefault="00D8397A" w:rsidP="00044CA5">
            <w:pPr>
              <w:jc w:val="both"/>
            </w:pPr>
          </w:p>
        </w:tc>
        <w:tc>
          <w:tcPr>
            <w:tcW w:w="2694" w:type="dxa"/>
          </w:tcPr>
          <w:p w:rsidR="00D8397A" w:rsidRPr="00E22CE6" w:rsidRDefault="00D8397A" w:rsidP="00044CA5">
            <w:pPr>
              <w:jc w:val="both"/>
            </w:pPr>
          </w:p>
        </w:tc>
        <w:tc>
          <w:tcPr>
            <w:tcW w:w="2562" w:type="dxa"/>
          </w:tcPr>
          <w:p w:rsidR="00D8397A" w:rsidRPr="00E22CE6" w:rsidRDefault="00D8397A" w:rsidP="00044CA5">
            <w:pPr>
              <w:jc w:val="both"/>
            </w:pPr>
          </w:p>
        </w:tc>
        <w:tc>
          <w:tcPr>
            <w:tcW w:w="1654" w:type="dxa"/>
          </w:tcPr>
          <w:p w:rsidR="00D8397A" w:rsidRPr="00E22CE6" w:rsidRDefault="00D8397A" w:rsidP="00044CA5">
            <w:pPr>
              <w:jc w:val="both"/>
            </w:pPr>
          </w:p>
        </w:tc>
      </w:tr>
    </w:tbl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  <w:r>
        <w:t>ВАРИАНТ 2.</w:t>
      </w:r>
    </w:p>
    <w:p w:rsidR="00D8397A" w:rsidRDefault="00D8397A" w:rsidP="00F4335A">
      <w:pPr>
        <w:jc w:val="both"/>
      </w:pPr>
      <w:r>
        <w:t>В течение срока проведения общественного обсуждения проекта Муниципальной программы ____________________________  замечаний и предложений не поступало.</w:t>
      </w: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</w:p>
    <w:p w:rsidR="00D8397A" w:rsidRDefault="00D8397A" w:rsidP="00F4335A">
      <w:pPr>
        <w:jc w:val="both"/>
      </w:pPr>
      <w:r>
        <w:t>Протокол вел</w:t>
      </w:r>
    </w:p>
    <w:p w:rsidR="00D8397A" w:rsidRPr="00D16611" w:rsidRDefault="00D8397A" w:rsidP="00F4335A">
      <w:pPr>
        <w:jc w:val="both"/>
      </w:pPr>
      <w:r>
        <w:t>____________ (подпись)</w:t>
      </w: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p w:rsidR="00D8397A" w:rsidRDefault="00D8397A" w:rsidP="007E180F">
      <w:pPr>
        <w:shd w:val="clear" w:color="auto" w:fill="FFFFFF"/>
        <w:ind w:firstLine="225"/>
        <w:jc w:val="both"/>
        <w:textAlignment w:val="top"/>
      </w:pPr>
    </w:p>
    <w:sectPr w:rsidR="00D8397A" w:rsidSect="004062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43D"/>
    <w:multiLevelType w:val="hybridMultilevel"/>
    <w:tmpl w:val="3B3C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917"/>
    <w:rsid w:val="00014019"/>
    <w:rsid w:val="00044CA5"/>
    <w:rsid w:val="00060596"/>
    <w:rsid w:val="00063B33"/>
    <w:rsid w:val="00085EF0"/>
    <w:rsid w:val="00095BAA"/>
    <w:rsid w:val="000D1FD5"/>
    <w:rsid w:val="000E74CF"/>
    <w:rsid w:val="001F57F8"/>
    <w:rsid w:val="001F6964"/>
    <w:rsid w:val="00215612"/>
    <w:rsid w:val="00231785"/>
    <w:rsid w:val="0023544F"/>
    <w:rsid w:val="00251573"/>
    <w:rsid w:val="00290EF4"/>
    <w:rsid w:val="002B0D4E"/>
    <w:rsid w:val="002B753F"/>
    <w:rsid w:val="00306711"/>
    <w:rsid w:val="00360140"/>
    <w:rsid w:val="00361B0D"/>
    <w:rsid w:val="003C1389"/>
    <w:rsid w:val="003D0F03"/>
    <w:rsid w:val="0040629B"/>
    <w:rsid w:val="0041585B"/>
    <w:rsid w:val="00472917"/>
    <w:rsid w:val="00473776"/>
    <w:rsid w:val="004B768A"/>
    <w:rsid w:val="004D1C7A"/>
    <w:rsid w:val="005D6FE1"/>
    <w:rsid w:val="006459C2"/>
    <w:rsid w:val="00660E03"/>
    <w:rsid w:val="006E1BF0"/>
    <w:rsid w:val="007244C0"/>
    <w:rsid w:val="0074236F"/>
    <w:rsid w:val="00755CAC"/>
    <w:rsid w:val="007615DC"/>
    <w:rsid w:val="00797274"/>
    <w:rsid w:val="007B03BE"/>
    <w:rsid w:val="007E180F"/>
    <w:rsid w:val="007E2A06"/>
    <w:rsid w:val="00804B9A"/>
    <w:rsid w:val="00820755"/>
    <w:rsid w:val="0082301B"/>
    <w:rsid w:val="00825927"/>
    <w:rsid w:val="0084361D"/>
    <w:rsid w:val="008A40D9"/>
    <w:rsid w:val="008C0B6F"/>
    <w:rsid w:val="008D4175"/>
    <w:rsid w:val="008F55EE"/>
    <w:rsid w:val="00907A1A"/>
    <w:rsid w:val="009306CF"/>
    <w:rsid w:val="009E0F63"/>
    <w:rsid w:val="00A064E1"/>
    <w:rsid w:val="00A61448"/>
    <w:rsid w:val="00A640B1"/>
    <w:rsid w:val="00AA112A"/>
    <w:rsid w:val="00B030C5"/>
    <w:rsid w:val="00B25859"/>
    <w:rsid w:val="00B43647"/>
    <w:rsid w:val="00B67163"/>
    <w:rsid w:val="00B90301"/>
    <w:rsid w:val="00BB7ADB"/>
    <w:rsid w:val="00C00885"/>
    <w:rsid w:val="00C54374"/>
    <w:rsid w:val="00C5483F"/>
    <w:rsid w:val="00C61611"/>
    <w:rsid w:val="00C773A0"/>
    <w:rsid w:val="00C85B85"/>
    <w:rsid w:val="00CC1EF9"/>
    <w:rsid w:val="00CC515B"/>
    <w:rsid w:val="00CE246B"/>
    <w:rsid w:val="00D16611"/>
    <w:rsid w:val="00D8397A"/>
    <w:rsid w:val="00DF13B1"/>
    <w:rsid w:val="00E04EE2"/>
    <w:rsid w:val="00E07C66"/>
    <w:rsid w:val="00E104A2"/>
    <w:rsid w:val="00E22CE6"/>
    <w:rsid w:val="00E50775"/>
    <w:rsid w:val="00E96A84"/>
    <w:rsid w:val="00EE175B"/>
    <w:rsid w:val="00F4335A"/>
    <w:rsid w:val="00F43E18"/>
    <w:rsid w:val="00F8292C"/>
    <w:rsid w:val="00FC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17"/>
    <w:pPr>
      <w:keepNext/>
      <w:jc w:val="center"/>
      <w:outlineLvl w:val="0"/>
    </w:pPr>
    <w:rPr>
      <w:b/>
      <w:color w:val="80808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917"/>
    <w:rPr>
      <w:rFonts w:ascii="Times New Roman" w:hAnsi="Times New Roman" w:cs="Times New Roman"/>
      <w:b/>
      <w:color w:val="80808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72917"/>
    <w:pPr>
      <w:jc w:val="center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29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29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7291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72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729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29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43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A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5</Pages>
  <Words>1545</Words>
  <Characters>8812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biv</cp:lastModifiedBy>
  <cp:revision>52</cp:revision>
  <cp:lastPrinted>2017-04-04T08:19:00Z</cp:lastPrinted>
  <dcterms:created xsi:type="dcterms:W3CDTF">2017-03-14T07:57:00Z</dcterms:created>
  <dcterms:modified xsi:type="dcterms:W3CDTF">2017-04-04T09:54:00Z</dcterms:modified>
</cp:coreProperties>
</file>